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1A" w:rsidRPr="00795862" w:rsidRDefault="00A9000F" w:rsidP="00795862">
      <w:pPr>
        <w:rPr>
          <w:rFonts w:hint="eastAsia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5625465</wp:posOffset>
                </wp:positionV>
                <wp:extent cx="8331200" cy="508000"/>
                <wp:effectExtent l="15240" t="15240" r="16510" b="10160"/>
                <wp:wrapNone/>
                <wp:docPr id="213" name="Text Box 1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0" cy="5080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28C" w:rsidRDefault="008B728C">
                            <w:r>
                              <w:rPr>
                                <w:rFonts w:hint="eastAsia"/>
                              </w:rPr>
                              <w:t xml:space="preserve">団体名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49" o:spid="_x0000_s1026" type="#_x0000_t202" style="position:absolute;left:0;text-align:left;margin-left:1.95pt;margin-top:442.95pt;width:656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" filled="f" strokecolor="green" strokeweight="1.5pt">
                <v:textbox>
                  <w:txbxContent>
                    <w:p w:rsidR="008B728C" w:rsidRDefault="008B728C">
                      <w:r>
                        <w:rPr>
                          <w:rFonts w:hint="eastAsia"/>
                        </w:rPr>
                        <w:t xml:space="preserve">団体名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</w:p>
    <w:sectPr w:rsidR="00FC0B1A" w:rsidRPr="00795862" w:rsidSect="00EC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1701" w:bottom="1418" w:left="1701" w:header="907" w:footer="1134" w:gutter="0"/>
      <w:cols w:space="720"/>
      <w:docGrid w:type="snapToChars" w:linePitch="850" w:charSpace="945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22" w:rsidRDefault="00AD3622">
      <w:r>
        <w:separator/>
      </w:r>
    </w:p>
  </w:endnote>
  <w:endnote w:type="continuationSeparator" w:id="0">
    <w:p w:rsidR="00AD3622" w:rsidRDefault="00AD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F" w:rsidRDefault="00A900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F" w:rsidRDefault="00A900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F" w:rsidRDefault="00A900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22" w:rsidRDefault="00AD3622">
      <w:r>
        <w:separator/>
      </w:r>
    </w:p>
  </w:footnote>
  <w:footnote w:type="continuationSeparator" w:id="0">
    <w:p w:rsidR="00AD3622" w:rsidRDefault="00AD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F" w:rsidRDefault="00A900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8C" w:rsidRPr="00EC12AD" w:rsidRDefault="00A9000F">
    <w:pPr>
      <w:pStyle w:val="a3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212" name="Rectangl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OK+Q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NLWM4r5AgAARAYAAA4AAAAAAAAAAAAAAAAALgIAAGRycy9lMm9Eb2MueG1sUEsBAi0AFAAGAAgA&#10;AAAhAL0jlYbeAAAACAEAAA8AAAAAAAAAAAAAAAAAUwUAAGRycy9kb3ducmV2LnhtbFBLBQYAAAAA&#10;BAAEAPMAAABeBgAAAAA=&#10;" filled="f" strokecolor="green" strokeweight=".25pt"/>
          </w:pict>
        </mc:Fallback>
      </mc:AlternateContent>
    </w:r>
    <w:r>
      <w:rPr>
        <w:rFonts w:ascii="ＭＳ Ｐゴシック" w:eastAsia="ＭＳ Ｐゴシック" w:hAnsi="ＭＳ Ｐゴシック"/>
        <w:noProof/>
        <w:sz w:val="24"/>
        <w:szCs w:val="24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416560</wp:posOffset>
              </wp:positionV>
              <wp:extent cx="8532495" cy="5287010"/>
              <wp:effectExtent l="9525" t="6985" r="11430" b="11430"/>
              <wp:wrapNone/>
              <wp:docPr id="1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2495" cy="5287010"/>
                        <a:chOff x="1701" y="1790"/>
                        <a:chExt cx="13437" cy="8326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79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64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49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434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519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604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689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774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859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944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2" o:spid="_x0000_s1026" style="position:absolute;left:0;text-align:left;margin-left:0;margin-top:32.8pt;width:671.85pt;height:416.3pt;z-index:251657216" coordorigin="1701,1790" coordsize="13437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">
              <v:group id="Group 22" o:spid="_x0000_s1027" style="position:absolute;left:1701;top:1790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701;top:2640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701;top:3491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701;top:4341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701;top:5192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701;top:6042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701;top:6893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1701;top:7743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1701;top:8594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1701;top:9444;width:13437;height:672" coordorigin="1701,1790" coordsize="13437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237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304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3717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438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5060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573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640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707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7748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8420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9091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9763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10435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11107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11779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12451;top:1790;width:67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13122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13794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14466;top:179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</v:group>
          </w:pict>
        </mc:Fallback>
      </mc:AlternateConten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第</w:t>
    </w:r>
    <w:r w:rsidR="00696210">
      <w:rPr>
        <w:rFonts w:ascii="ＭＳ Ｐゴシック" w:eastAsia="ＭＳ Ｐゴシック" w:hAnsi="ＭＳ Ｐゴシック" w:hint="eastAsia"/>
        <w:sz w:val="24"/>
        <w:szCs w:val="24"/>
      </w:rPr>
      <w:t>３</w:t>
    </w:r>
    <w:r>
      <w:rPr>
        <w:rFonts w:ascii="ＭＳ Ｐゴシック" w:eastAsia="ＭＳ Ｐゴシック" w:hAnsi="ＭＳ Ｐゴシック" w:hint="eastAsia"/>
        <w:sz w:val="24"/>
        <w:szCs w:val="24"/>
      </w:rPr>
      <w:t>８</w:t>
    </w:r>
    <w:bookmarkStart w:id="0" w:name="_GoBack"/>
    <w:bookmarkEnd w:id="0"/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回マーチングバンド・バトントワーリング宮城県大会</w:t>
    </w:r>
    <w:r w:rsidR="00800FFE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参加団体調査</w:t>
    </w:r>
    <w:r w:rsidR="0011057E">
      <w:rPr>
        <w:rFonts w:ascii="ＭＳ Ｐゴシック" w:eastAsia="ＭＳ Ｐゴシック" w:hAnsi="ＭＳ Ｐゴシック" w:hint="eastAsia"/>
        <w:sz w:val="24"/>
        <w:szCs w:val="24"/>
      </w:rPr>
      <w:t>票</w:t>
    </w:r>
    <w:r w:rsidR="008B728C" w:rsidRPr="008B728C">
      <w:rPr>
        <w:rFonts w:ascii="ＭＳ Ｐゴシック" w:eastAsia="ＭＳ Ｐゴシック" w:hAnsi="ＭＳ Ｐゴシック" w:hint="eastAsia"/>
        <w:sz w:val="24"/>
        <w:szCs w:val="24"/>
      </w:rPr>
      <w:t>④</w:t>
    </w:r>
    <w:r w:rsidR="008B728C" w:rsidRPr="00EC12AD">
      <w:rPr>
        <w:rFonts w:ascii="ＭＳ Ｐゴシック" w:eastAsia="ＭＳ Ｐゴシック" w:hAnsi="ＭＳ Ｐゴシック" w:hint="eastAsia"/>
        <w:sz w:val="28"/>
        <w:szCs w:val="28"/>
      </w:rPr>
      <w:t xml:space="preserve">　団体紹介文</w:t>
    </w:r>
    <w:r w:rsidR="008B728C"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="008B728C" w:rsidRPr="00EC12AD">
      <w:rPr>
        <w:rFonts w:ascii="ＭＳ Ｐゴシック" w:eastAsia="ＭＳ Ｐゴシック" w:hAnsi="ＭＳ Ｐゴシック" w:hint="eastAsia"/>
        <w:sz w:val="20"/>
      </w:rPr>
      <w:t>上限２００文字でお願いします。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F" w:rsidRDefault="00A900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36"/>
  <w:drawingGridVerticalSpacing w:val="42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8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62"/>
    <w:rsid w:val="000009FA"/>
    <w:rsid w:val="0011057E"/>
    <w:rsid w:val="00166BB9"/>
    <w:rsid w:val="00193D3F"/>
    <w:rsid w:val="00211B2A"/>
    <w:rsid w:val="002230D3"/>
    <w:rsid w:val="002B2F17"/>
    <w:rsid w:val="0038134F"/>
    <w:rsid w:val="0041096C"/>
    <w:rsid w:val="00412A74"/>
    <w:rsid w:val="0046040E"/>
    <w:rsid w:val="00461766"/>
    <w:rsid w:val="00557921"/>
    <w:rsid w:val="0064549B"/>
    <w:rsid w:val="00675602"/>
    <w:rsid w:val="00696210"/>
    <w:rsid w:val="006D3EA1"/>
    <w:rsid w:val="00772939"/>
    <w:rsid w:val="00795862"/>
    <w:rsid w:val="007B6D37"/>
    <w:rsid w:val="00800FFE"/>
    <w:rsid w:val="00897780"/>
    <w:rsid w:val="008B728C"/>
    <w:rsid w:val="00903DEB"/>
    <w:rsid w:val="00954279"/>
    <w:rsid w:val="00A53333"/>
    <w:rsid w:val="00A9000F"/>
    <w:rsid w:val="00AD3622"/>
    <w:rsid w:val="00AE2505"/>
    <w:rsid w:val="00CF4FB3"/>
    <w:rsid w:val="00D141ED"/>
    <w:rsid w:val="00D312E9"/>
    <w:rsid w:val="00D34B8B"/>
    <w:rsid w:val="00D600E6"/>
    <w:rsid w:val="00E971BC"/>
    <w:rsid w:val="00EC12A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1,3,4,5,6,7,8,9,10,11,12,1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58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586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58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58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2007-08-06T06:54:00Z</cp:lastPrinted>
  <dcterms:created xsi:type="dcterms:W3CDTF">2019-07-12T04:47:00Z</dcterms:created>
  <dcterms:modified xsi:type="dcterms:W3CDTF">2019-07-12T04:47:00Z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